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17" w:rsidRDefault="00B91917" w:rsidP="00D54D98">
      <w:pPr>
        <w:ind w:right="-2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felt 3" o:spid="_x0000_s1026" type="#_x0000_t202" style="position:absolute;left:0;text-align:left;margin-left:45pt;margin-top:342pt;width:472.55pt;height:324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" filled="f" stroked="f">
            <v:textbox inset="0,0,0,0">
              <w:txbxContent>
                <w:p w:rsidR="00B91917" w:rsidRPr="0035015E" w:rsidRDefault="00B91917" w:rsidP="00D36E0D">
                  <w:pPr>
                    <w:pStyle w:val="Brdtekst-Montserra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15E">
                    <w:rPr>
                      <w:b/>
                      <w:sz w:val="24"/>
                      <w:szCs w:val="24"/>
                    </w:rPr>
                    <w:t>Eft</w:t>
                  </w:r>
                  <w:r>
                    <w:rPr>
                      <w:b/>
                      <w:sz w:val="24"/>
                      <w:szCs w:val="24"/>
                    </w:rPr>
                    <w:t>er en måned med hulebygning</w:t>
                  </w:r>
                  <w:r w:rsidRPr="0035015E">
                    <w:rPr>
                      <w:b/>
                      <w:sz w:val="24"/>
                      <w:szCs w:val="24"/>
                    </w:rPr>
                    <w:t xml:space="preserve"> skal vi ud og </w:t>
                  </w:r>
                  <w:r>
                    <w:rPr>
                      <w:b/>
                      <w:sz w:val="24"/>
                      <w:szCs w:val="24"/>
                    </w:rPr>
                    <w:t>sove som</w:t>
                  </w:r>
                  <w:r w:rsidRPr="0035015E">
                    <w:rPr>
                      <w:b/>
                      <w:sz w:val="24"/>
                      <w:szCs w:val="24"/>
                    </w:rPr>
                    <w:t xml:space="preserve"> en ægte spejder.</w:t>
                  </w:r>
                </w:p>
                <w:p w:rsidR="00B91917" w:rsidRPr="0035015E" w:rsidRDefault="00B91917" w:rsidP="00D36E0D">
                  <w:pPr>
                    <w:pStyle w:val="Brdtekst-Montserra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15E">
                    <w:rPr>
                      <w:b/>
                      <w:sz w:val="24"/>
                      <w:szCs w:val="24"/>
                    </w:rPr>
                    <w:t xml:space="preserve">Vi skal lave seje og sjove ting. </w:t>
                  </w:r>
                </w:p>
                <w:p w:rsidR="00B91917" w:rsidRPr="0035015E" w:rsidRDefault="00B91917" w:rsidP="00D36E0D">
                  <w:pPr>
                    <w:pStyle w:val="Brdtekst-Montserra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15E">
                    <w:rPr>
                      <w:b/>
                      <w:sz w:val="24"/>
                      <w:szCs w:val="24"/>
                    </w:rPr>
                    <w:t>Hygge med vores spejderkammerater og sove i det fri (</w:t>
                  </w:r>
                  <w:r>
                    <w:rPr>
                      <w:b/>
                      <w:sz w:val="24"/>
                      <w:szCs w:val="24"/>
                    </w:rPr>
                    <w:t xml:space="preserve">i </w:t>
                  </w:r>
                  <w:r w:rsidRPr="0035015E">
                    <w:rPr>
                      <w:b/>
                      <w:sz w:val="24"/>
                      <w:szCs w:val="24"/>
                    </w:rPr>
                    <w:t>telt).</w:t>
                  </w:r>
                </w:p>
                <w:p w:rsidR="00B91917" w:rsidRPr="0035015E" w:rsidRDefault="00B91917" w:rsidP="00D36E0D">
                  <w:pPr>
                    <w:pStyle w:val="Brdtekst-Montserra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91917" w:rsidRPr="0035015E" w:rsidRDefault="00B91917" w:rsidP="00D36E0D">
                  <w:pPr>
                    <w:pStyle w:val="Brdtekst-Montserra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15E">
                    <w:rPr>
                      <w:b/>
                      <w:sz w:val="24"/>
                      <w:szCs w:val="24"/>
                    </w:rPr>
                    <w:t>Tidspunkt: D. 25. Maj kl. 13 - D. 26. Maj kl. 11.</w:t>
                  </w:r>
                </w:p>
                <w:p w:rsidR="00B91917" w:rsidRPr="0035015E" w:rsidRDefault="00B91917" w:rsidP="00D36E0D">
                  <w:pPr>
                    <w:pStyle w:val="Brdtekst-Montserra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15E">
                    <w:rPr>
                      <w:b/>
                      <w:sz w:val="24"/>
                      <w:szCs w:val="24"/>
                    </w:rPr>
                    <w:t>Sted: Vores fantastiske spejderhytte.</w:t>
                  </w:r>
                </w:p>
                <w:p w:rsidR="00B91917" w:rsidRPr="0035015E" w:rsidRDefault="00B91917" w:rsidP="00D36E0D">
                  <w:pPr>
                    <w:pStyle w:val="Brdtekst-Montserra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15E">
                    <w:rPr>
                      <w:b/>
                      <w:sz w:val="24"/>
                      <w:szCs w:val="24"/>
                    </w:rPr>
                    <w:t xml:space="preserve">Pris: </w:t>
                  </w:r>
                  <w:r>
                    <w:rPr>
                      <w:b/>
                      <w:sz w:val="24"/>
                      <w:szCs w:val="24"/>
                    </w:rPr>
                    <w:t xml:space="preserve">125 kr. </w:t>
                  </w:r>
                </w:p>
                <w:p w:rsidR="00B91917" w:rsidRPr="0035015E" w:rsidRDefault="00B91917" w:rsidP="00D36E0D">
                  <w:pPr>
                    <w:pStyle w:val="Brdtekst-Montserra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15E">
                    <w:rPr>
                      <w:b/>
                      <w:sz w:val="24"/>
                      <w:szCs w:val="24"/>
                    </w:rPr>
                    <w:t>Tilmelding: Bjarkegruppe.dk</w:t>
                  </w:r>
                </w:p>
                <w:p w:rsidR="00B91917" w:rsidRPr="0035015E" w:rsidRDefault="00B91917" w:rsidP="00D36E0D">
                  <w:pPr>
                    <w:pStyle w:val="Brdtekst-Montserra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15E">
                    <w:rPr>
                      <w:b/>
                      <w:sz w:val="24"/>
                      <w:szCs w:val="24"/>
                    </w:rPr>
                    <w:t>Tilmeldingsfrist: D. 20. Maj</w:t>
                  </w:r>
                </w:p>
                <w:p w:rsidR="00B91917" w:rsidRPr="0035015E" w:rsidRDefault="00B91917" w:rsidP="00D36E0D">
                  <w:pPr>
                    <w:pStyle w:val="Brdtekst-Montserra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91917" w:rsidRPr="0035015E" w:rsidRDefault="00B91917" w:rsidP="00D36E0D">
                  <w:pPr>
                    <w:pStyle w:val="Brdtekst-Montserra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15E">
                    <w:rPr>
                      <w:b/>
                      <w:sz w:val="24"/>
                      <w:szCs w:val="24"/>
                    </w:rPr>
                    <w:t>Det er vigtigt at du deltager da dette er afslutningen af vores hulebygger mærke.</w:t>
                  </w:r>
                </w:p>
                <w:p w:rsidR="00B91917" w:rsidRPr="0035015E" w:rsidRDefault="00B91917" w:rsidP="0035015E">
                  <w:pPr>
                    <w:pStyle w:val="Brdtekst-Montserra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015E">
                    <w:rPr>
                      <w:b/>
                      <w:sz w:val="24"/>
                      <w:szCs w:val="24"/>
                    </w:rPr>
                    <w:t>Hvis ikke du deltager på denne tur vil det desværre ikke være muligt at få mærket da dets krav så ikke er opfyldt.</w:t>
                  </w:r>
                </w:p>
                <w:p w:rsidR="00B91917" w:rsidRPr="0035015E" w:rsidRDefault="00B91917" w:rsidP="00D36E0D">
                  <w:pPr>
                    <w:pStyle w:val="Brdtekst-Montserra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kstfelt 1" o:spid="_x0000_s1027" type="#_x0000_t202" style="position:absolute;left:0;text-align:left;margin-left:27pt;margin-top:2in;width:486pt;height:99pt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" filled="f" stroked="f">
            <v:textbox>
              <w:txbxContent>
                <w:p w:rsidR="00B91917" w:rsidRPr="0035015E" w:rsidRDefault="00B91917" w:rsidP="00D36E0D">
                  <w:pPr>
                    <w:pStyle w:val="Overskrift-AlfaSlab"/>
                    <w:spacing w:line="240" w:lineRule="auto"/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35015E">
                    <w:rPr>
                      <w:b/>
                      <w:sz w:val="144"/>
                      <w:szCs w:val="144"/>
                    </w:rPr>
                    <w:t xml:space="preserve">Sov ude dag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kstfelt 2" o:spid="_x0000_s1028" type="#_x0000_t202" style="position:absolute;left:0;text-align:left;margin-left:54pt;margin-top:261pt;width:450pt;height:135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" filled="f" stroked="f">
            <v:textbox>
              <w:txbxContent>
                <w:p w:rsidR="00B91917" w:rsidRPr="0035015E" w:rsidRDefault="00B91917" w:rsidP="0035015E">
                  <w:pPr>
                    <w:pStyle w:val="Underrubrik-Montserra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35015E">
                    <w:rPr>
                      <w:b/>
                      <w:sz w:val="32"/>
                      <w:szCs w:val="32"/>
                    </w:rPr>
                    <w:t>Vi skal være spejder på den seje måde og sove uden for.</w:t>
                  </w:r>
                </w:p>
                <w:p w:rsidR="00B91917" w:rsidRPr="0035015E" w:rsidRDefault="00B91917" w:rsidP="0035015E">
                  <w:pPr>
                    <w:pStyle w:val="Underrubrik-Montserra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35015E">
                    <w:rPr>
                      <w:b/>
                      <w:sz w:val="32"/>
                      <w:szCs w:val="32"/>
                    </w:rPr>
                    <w:t xml:space="preserve">Dette er </w:t>
                  </w:r>
                  <w:r>
                    <w:rPr>
                      <w:b/>
                      <w:sz w:val="32"/>
                      <w:szCs w:val="32"/>
                    </w:rPr>
                    <w:t xml:space="preserve">en fantastisk afslutning på </w:t>
                  </w:r>
                  <w:r w:rsidRPr="0035015E">
                    <w:rPr>
                      <w:b/>
                      <w:sz w:val="32"/>
                      <w:szCs w:val="32"/>
                    </w:rPr>
                    <w:t>hulebygger mærke</w:t>
                  </w:r>
                  <w:r>
                    <w:rPr>
                      <w:b/>
                      <w:sz w:val="32"/>
                      <w:szCs w:val="32"/>
                    </w:rPr>
                    <w:t>t</w:t>
                  </w:r>
                  <w:r w:rsidRPr="0035015E"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  <w10:wrap type="square"/>
          </v:shape>
        </w:pict>
      </w:r>
      <w:r w:rsidRPr="005C308E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6.5pt;height:117.75pt">
            <v:imagedata r:id="rId7" o:title=""/>
          </v:shape>
        </w:pict>
      </w:r>
      <w:r>
        <w:rPr>
          <w:noProof/>
        </w:rPr>
        <w:pict>
          <v:shape id="Tekstfelt 13" o:spid="_x0000_s1029" type="#_x0000_t202" style="position:absolute;left:0;text-align:left;margin-left:396pt;margin-top:-20.7pt;width:143.85pt;height:9.05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" filled="f" stroked="f">
            <v:textbox inset="0,0,0,0">
              <w:txbxContent>
                <w:p w:rsidR="00B91917" w:rsidRPr="00925280" w:rsidRDefault="00B91917" w:rsidP="00925280">
                  <w:pPr>
                    <w:rPr>
                      <w:szCs w:val="1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t xml:space="preserve">  </w:t>
      </w:r>
    </w:p>
    <w:sectPr w:rsidR="00B91917" w:rsidSect="00383CFA">
      <w:footerReference w:type="default" r:id="rId8"/>
      <w:pgSz w:w="11900" w:h="16840"/>
      <w:pgMar w:top="567" w:right="567" w:bottom="567" w:left="567" w:header="709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917" w:rsidRDefault="00B91917" w:rsidP="007E5E57">
      <w:r>
        <w:separator/>
      </w:r>
    </w:p>
  </w:endnote>
  <w:endnote w:type="continuationSeparator" w:id="0">
    <w:p w:rsidR="00B91917" w:rsidRDefault="00B91917" w:rsidP="007E5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lfaSlabOne-Regular">
    <w:altName w:val="Alfa Slab On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-Regular">
    <w:altName w:val="Montserra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17" w:rsidRDefault="00B91917" w:rsidP="0035015E">
    <w:pPr>
      <w:pStyle w:val="Footer"/>
      <w:ind w:hanging="284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75pt;height:103.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917" w:rsidRDefault="00B91917" w:rsidP="007E5E57">
      <w:r>
        <w:separator/>
      </w:r>
    </w:p>
  </w:footnote>
  <w:footnote w:type="continuationSeparator" w:id="0">
    <w:p w:rsidR="00B91917" w:rsidRDefault="00B91917" w:rsidP="007E5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259BE"/>
    <w:multiLevelType w:val="hybridMultilevel"/>
    <w:tmpl w:val="42BE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52B"/>
    <w:rsid w:val="000568EE"/>
    <w:rsid w:val="000B53F7"/>
    <w:rsid w:val="0015326F"/>
    <w:rsid w:val="001C1F61"/>
    <w:rsid w:val="00234CB3"/>
    <w:rsid w:val="00295A5B"/>
    <w:rsid w:val="002E500F"/>
    <w:rsid w:val="0035015E"/>
    <w:rsid w:val="00383CFA"/>
    <w:rsid w:val="00427F42"/>
    <w:rsid w:val="00505F78"/>
    <w:rsid w:val="005371AB"/>
    <w:rsid w:val="00550DE6"/>
    <w:rsid w:val="005B1985"/>
    <w:rsid w:val="005C308E"/>
    <w:rsid w:val="005F181D"/>
    <w:rsid w:val="005F3D97"/>
    <w:rsid w:val="00697A48"/>
    <w:rsid w:val="006F652B"/>
    <w:rsid w:val="00721D85"/>
    <w:rsid w:val="00725CC2"/>
    <w:rsid w:val="0073514E"/>
    <w:rsid w:val="007A5E11"/>
    <w:rsid w:val="007E5E57"/>
    <w:rsid w:val="008B6D6F"/>
    <w:rsid w:val="008E1E32"/>
    <w:rsid w:val="00925280"/>
    <w:rsid w:val="009D3AEC"/>
    <w:rsid w:val="00A7455D"/>
    <w:rsid w:val="00AC7255"/>
    <w:rsid w:val="00B10243"/>
    <w:rsid w:val="00B91917"/>
    <w:rsid w:val="00BD6E5B"/>
    <w:rsid w:val="00BE7578"/>
    <w:rsid w:val="00CC5FE9"/>
    <w:rsid w:val="00D36E0D"/>
    <w:rsid w:val="00D54D98"/>
    <w:rsid w:val="00E367EC"/>
    <w:rsid w:val="00E65329"/>
    <w:rsid w:val="00EE080E"/>
    <w:rsid w:val="00FF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4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5E5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5E57"/>
    <w:rPr>
      <w:rFonts w:cs="Times New Roman"/>
    </w:rPr>
  </w:style>
  <w:style w:type="paragraph" w:customStyle="1" w:styleId="Overskrift-AlfaSlab">
    <w:name w:val="Overskrift - Alfa Slab"/>
    <w:basedOn w:val="Normal"/>
    <w:uiPriority w:val="99"/>
    <w:rsid w:val="00CC5FE9"/>
    <w:pPr>
      <w:widowControl w:val="0"/>
      <w:autoSpaceDE w:val="0"/>
      <w:autoSpaceDN w:val="0"/>
      <w:adjustRightInd w:val="0"/>
      <w:spacing w:line="192" w:lineRule="auto"/>
      <w:textAlignment w:val="center"/>
    </w:pPr>
    <w:rPr>
      <w:rFonts w:ascii="AlfaSlabOne-Regular" w:hAnsi="AlfaSlabOne-Regular" w:cs="AlfaSlabOne-Regular"/>
      <w:color w:val="000000"/>
      <w:spacing w:val="20"/>
      <w:sz w:val="60"/>
      <w:szCs w:val="60"/>
    </w:rPr>
  </w:style>
  <w:style w:type="paragraph" w:customStyle="1" w:styleId="Underrubrik-Montserrat">
    <w:name w:val="Underrubrik - Montserrat"/>
    <w:basedOn w:val="Normal"/>
    <w:autoRedefine/>
    <w:uiPriority w:val="99"/>
    <w:rsid w:val="00CC5F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ontserrat-Regular" w:hAnsi="Montserrat-Regular" w:cs="Montserrat-Regular"/>
      <w:color w:val="003366"/>
    </w:rPr>
  </w:style>
  <w:style w:type="paragraph" w:customStyle="1" w:styleId="Brdtekst-Montserrat">
    <w:name w:val="Brødtekst - Montserrat"/>
    <w:basedOn w:val="Normal"/>
    <w:uiPriority w:val="99"/>
    <w:rsid w:val="00427F42"/>
    <w:pPr>
      <w:widowControl w:val="0"/>
      <w:autoSpaceDE w:val="0"/>
      <w:autoSpaceDN w:val="0"/>
      <w:adjustRightInd w:val="0"/>
      <w:spacing w:line="312" w:lineRule="auto"/>
      <w:textAlignment w:val="center"/>
    </w:pPr>
    <w:rPr>
      <w:rFonts w:ascii="Montserrat-Regular" w:hAnsi="Montserrat-Regular" w:cs="Montserrat-Regular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7E5E5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5E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5E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E5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9D3AE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D3AE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3AE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3A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3AE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1</Words>
  <Characters>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Peter Monrad</dc:creator>
  <cp:keywords/>
  <dc:description/>
  <cp:lastModifiedBy>Rikke og Jonas</cp:lastModifiedBy>
  <cp:revision>5</cp:revision>
  <cp:lastPrinted>2015-08-12T15:31:00Z</cp:lastPrinted>
  <dcterms:created xsi:type="dcterms:W3CDTF">2019-05-01T11:01:00Z</dcterms:created>
  <dcterms:modified xsi:type="dcterms:W3CDTF">2019-05-05T17:27:00Z</dcterms:modified>
</cp:coreProperties>
</file>